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48A3" w14:textId="77777777" w:rsidR="00834EE2" w:rsidRPr="008B46AE" w:rsidRDefault="00834EE2">
      <w:pPr>
        <w:rPr>
          <w:lang w:val="hr-HR"/>
        </w:rPr>
      </w:pPr>
      <w:r w:rsidRPr="008B46AE">
        <w:rPr>
          <w:lang w:val="hr-HR"/>
        </w:rPr>
        <w:t xml:space="preserve">                  </w:t>
      </w:r>
      <w:r w:rsidR="00CE43DE">
        <w:fldChar w:fldCharType="begin"/>
      </w:r>
      <w:r w:rsidR="00CE43DE">
        <w:instrText xml:space="preserve"> INCLUDEPICTURE "http://upload.wikimedia.org/wikipedia/commons/thumb/c/c9/Coat_of_arms_of_Croatia.svg/220px-Coat_of_arms_of_Croatia.svg.png" \* MERGEFORMATINET </w:instrText>
      </w:r>
      <w:r w:rsidR="00CE43DE">
        <w:fldChar w:fldCharType="separate"/>
      </w:r>
      <w:r w:rsidR="00CE43DE">
        <w:pict w14:anchorId="4B10E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>
            <v:imagedata r:id="rId8" r:href="rId9"/>
          </v:shape>
        </w:pict>
      </w:r>
      <w:r w:rsidR="00CE43DE">
        <w:fldChar w:fldCharType="end"/>
      </w:r>
      <w:r w:rsidRPr="008B46AE">
        <w:rPr>
          <w:lang w:val="hr-HR"/>
        </w:rPr>
        <w:t xml:space="preserve">   </w:t>
      </w:r>
    </w:p>
    <w:p w14:paraId="3C3B9AF6" w14:textId="77777777" w:rsidR="00834EE2" w:rsidRPr="008B46AE" w:rsidRDefault="00834EE2">
      <w:pPr>
        <w:rPr>
          <w:rFonts w:ascii="Arial" w:hAnsi="Arial" w:cs="Arial"/>
          <w:b w:val="0"/>
          <w:sz w:val="20"/>
          <w:lang w:val="hr-HR"/>
        </w:rPr>
      </w:pPr>
      <w:r w:rsidRPr="008B46AE">
        <w:rPr>
          <w:rFonts w:ascii="Arial" w:hAnsi="Arial" w:cs="Arial"/>
          <w:b w:val="0"/>
          <w:sz w:val="20"/>
          <w:lang w:val="hr-HR"/>
        </w:rPr>
        <w:t xml:space="preserve">      REPUBLIKA HRVATSKA</w:t>
      </w:r>
    </w:p>
    <w:p w14:paraId="55B4B20C" w14:textId="77777777" w:rsidR="00834EE2" w:rsidRPr="008B46AE" w:rsidRDefault="00834EE2">
      <w:pPr>
        <w:rPr>
          <w:rFonts w:ascii="Arial" w:hAnsi="Arial" w:cs="Arial"/>
          <w:b w:val="0"/>
          <w:lang w:val="hr-HR"/>
        </w:rPr>
      </w:pPr>
      <w:r w:rsidRPr="008B46AE">
        <w:rPr>
          <w:rFonts w:ascii="Arial" w:hAnsi="Arial" w:cs="Arial"/>
          <w:b w:val="0"/>
          <w:sz w:val="20"/>
          <w:lang w:val="hr-HR"/>
        </w:rPr>
        <w:t>ŠIBENSKO-KNINSKA ŽUPANIJA</w:t>
      </w:r>
    </w:p>
    <w:p w14:paraId="101F58AB" w14:textId="77777777" w:rsidR="00834EE2" w:rsidRPr="008B46AE" w:rsidRDefault="00834EE2">
      <w:pPr>
        <w:rPr>
          <w:b w:val="0"/>
          <w:lang w:val="hr-HR"/>
        </w:rPr>
      </w:pPr>
      <w:r w:rsidRPr="008B46AE">
        <w:rPr>
          <w:b w:val="0"/>
          <w:lang w:val="hr-HR"/>
        </w:rPr>
        <w:t xml:space="preserve">                  </w:t>
      </w:r>
      <w:r w:rsidRPr="008B46AE">
        <w:rPr>
          <w:b w:val="0"/>
          <w:lang w:val="hr-HR"/>
        </w:rPr>
        <w:pict w14:anchorId="6274924E">
          <v:shape id="_x0000_i1026" type="#_x0000_t75" style="width:39pt;height:52.5pt">
            <v:imagedata r:id="rId10" o:title=""/>
          </v:shape>
        </w:pict>
      </w:r>
    </w:p>
    <w:p w14:paraId="1D995796" w14:textId="77777777" w:rsidR="00834EE2" w:rsidRPr="001D218B" w:rsidRDefault="00834EE2">
      <w:pPr>
        <w:rPr>
          <w:rFonts w:ascii="Arial" w:hAnsi="Arial" w:cs="Arial"/>
          <w:b w:val="0"/>
          <w:sz w:val="20"/>
          <w:lang w:val="hr-HR"/>
        </w:rPr>
      </w:pPr>
      <w:r w:rsidRPr="001D218B">
        <w:rPr>
          <w:rFonts w:ascii="Arial" w:hAnsi="Arial" w:cs="Arial"/>
          <w:b w:val="0"/>
          <w:sz w:val="20"/>
          <w:lang w:val="hr-HR"/>
        </w:rPr>
        <w:t xml:space="preserve">     G R A D   Š I B E N I K</w:t>
      </w:r>
    </w:p>
    <w:p w14:paraId="1EC1E990" w14:textId="77777777" w:rsidR="00FA3BEF" w:rsidRPr="001D218B" w:rsidRDefault="00FA3BEF">
      <w:pPr>
        <w:rPr>
          <w:rFonts w:ascii="Arial" w:hAnsi="Arial" w:cs="Arial"/>
          <w:b w:val="0"/>
          <w:sz w:val="20"/>
          <w:lang w:val="hr-HR"/>
        </w:rPr>
      </w:pPr>
      <w:r w:rsidRPr="001D218B">
        <w:rPr>
          <w:rFonts w:ascii="Arial" w:hAnsi="Arial" w:cs="Arial"/>
          <w:b w:val="0"/>
          <w:sz w:val="20"/>
          <w:lang w:val="hr-HR"/>
        </w:rPr>
        <w:t xml:space="preserve">   </w:t>
      </w:r>
      <w:r w:rsidR="00834EE2" w:rsidRPr="001D218B">
        <w:rPr>
          <w:rFonts w:ascii="Arial" w:hAnsi="Arial" w:cs="Arial"/>
          <w:b w:val="0"/>
          <w:sz w:val="20"/>
          <w:lang w:val="hr-HR"/>
        </w:rPr>
        <w:t>Upravni odjel za gospodarstvo</w:t>
      </w:r>
      <w:r w:rsidRPr="001D218B">
        <w:rPr>
          <w:rFonts w:ascii="Arial" w:hAnsi="Arial" w:cs="Arial"/>
          <w:b w:val="0"/>
          <w:sz w:val="20"/>
          <w:lang w:val="hr-HR"/>
        </w:rPr>
        <w:t>,</w:t>
      </w:r>
    </w:p>
    <w:p w14:paraId="102A0B83" w14:textId="77777777" w:rsidR="00834EE2" w:rsidRPr="001D218B" w:rsidRDefault="00FA3BEF">
      <w:pPr>
        <w:rPr>
          <w:rFonts w:ascii="Arial" w:hAnsi="Arial" w:cs="Arial"/>
          <w:b w:val="0"/>
          <w:sz w:val="20"/>
          <w:lang w:val="hr-HR"/>
        </w:rPr>
      </w:pPr>
      <w:r w:rsidRPr="001D218B">
        <w:rPr>
          <w:rFonts w:ascii="Arial" w:hAnsi="Arial" w:cs="Arial"/>
          <w:b w:val="0"/>
          <w:sz w:val="20"/>
          <w:lang w:val="hr-HR"/>
        </w:rPr>
        <w:t xml:space="preserve">        poduzetništvo i razvoj</w:t>
      </w:r>
    </w:p>
    <w:p w14:paraId="38085E08" w14:textId="77777777" w:rsidR="00C26B30" w:rsidRPr="001D218B" w:rsidRDefault="00C26B30" w:rsidP="001D218B">
      <w:pPr>
        <w:spacing w:line="276" w:lineRule="auto"/>
        <w:jc w:val="both"/>
        <w:rPr>
          <w:rFonts w:ascii="Arial" w:hAnsi="Arial" w:cs="Arial"/>
          <w:b w:val="0"/>
          <w:sz w:val="20"/>
          <w:lang w:val="hr-HR"/>
        </w:rPr>
      </w:pPr>
    </w:p>
    <w:p w14:paraId="340C30A6" w14:textId="77777777" w:rsidR="00464758" w:rsidRDefault="00AD0253" w:rsidP="00464758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0"/>
          <w:lang w:val="hr-HR"/>
        </w:rPr>
        <w:t xml:space="preserve">      </w:t>
      </w:r>
    </w:p>
    <w:p w14:paraId="52B31EAE" w14:textId="77777777" w:rsidR="00CA2354" w:rsidRPr="00CA2354" w:rsidRDefault="00CA2354" w:rsidP="00CA2354">
      <w:pPr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hr-HR"/>
        </w:rPr>
      </w:pPr>
      <w:r w:rsidRPr="00CA2354">
        <w:rPr>
          <w:rFonts w:eastAsia="Calibri"/>
          <w:b w:val="0"/>
          <w:szCs w:val="24"/>
          <w:lang w:val="hr-HR"/>
        </w:rPr>
        <w:t>KLASA:</w:t>
      </w:r>
      <w:r w:rsidR="00AA321B">
        <w:rPr>
          <w:rFonts w:eastAsia="Calibri"/>
          <w:b w:val="0"/>
          <w:szCs w:val="24"/>
          <w:lang w:val="hr-HR"/>
        </w:rPr>
        <w:t xml:space="preserve"> 330-03/22-01/01</w:t>
      </w:r>
    </w:p>
    <w:p w14:paraId="3CACD2E7" w14:textId="77777777" w:rsidR="00CA2354" w:rsidRPr="00CA2354" w:rsidRDefault="00CA2354" w:rsidP="00CA2354">
      <w:pPr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hr-HR"/>
        </w:rPr>
      </w:pPr>
      <w:r>
        <w:rPr>
          <w:rFonts w:eastAsia="Calibri"/>
          <w:b w:val="0"/>
          <w:szCs w:val="24"/>
          <w:lang w:val="hr-HR"/>
        </w:rPr>
        <w:t>URBROJ:</w:t>
      </w:r>
      <w:r w:rsidR="00AA321B">
        <w:rPr>
          <w:rFonts w:eastAsia="Calibri"/>
          <w:b w:val="0"/>
          <w:szCs w:val="24"/>
          <w:lang w:val="hr-HR"/>
        </w:rPr>
        <w:t xml:space="preserve"> 2182-1-10-2</w:t>
      </w:r>
      <w:r w:rsidR="002134E7">
        <w:rPr>
          <w:rFonts w:eastAsia="Calibri"/>
          <w:b w:val="0"/>
          <w:szCs w:val="24"/>
          <w:lang w:val="hr-HR"/>
        </w:rPr>
        <w:t>3</w:t>
      </w:r>
      <w:r w:rsidR="00AA321B">
        <w:rPr>
          <w:rFonts w:eastAsia="Calibri"/>
          <w:b w:val="0"/>
          <w:szCs w:val="24"/>
          <w:lang w:val="hr-HR"/>
        </w:rPr>
        <w:t>-</w:t>
      </w:r>
      <w:r w:rsidR="002134E7">
        <w:rPr>
          <w:rFonts w:eastAsia="Calibri"/>
          <w:b w:val="0"/>
          <w:szCs w:val="24"/>
          <w:lang w:val="hr-HR"/>
        </w:rPr>
        <w:t>7</w:t>
      </w:r>
    </w:p>
    <w:p w14:paraId="4D23ABA7" w14:textId="77777777" w:rsidR="00AA321B" w:rsidRDefault="00AA321B" w:rsidP="00CA2354">
      <w:pPr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hr-HR"/>
        </w:rPr>
      </w:pPr>
    </w:p>
    <w:p w14:paraId="6C7D074C" w14:textId="77777777" w:rsidR="00E729D0" w:rsidRDefault="00CA2354" w:rsidP="00600754">
      <w:pPr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hr-HR"/>
        </w:rPr>
      </w:pPr>
      <w:r w:rsidRPr="00520745">
        <w:rPr>
          <w:rFonts w:eastAsia="Calibri"/>
          <w:b w:val="0"/>
          <w:szCs w:val="24"/>
          <w:lang w:val="hr-HR"/>
        </w:rPr>
        <w:t xml:space="preserve">Šibenik, </w:t>
      </w:r>
      <w:r w:rsidR="002134E7" w:rsidRPr="00520745">
        <w:rPr>
          <w:rFonts w:eastAsia="Calibri"/>
          <w:b w:val="0"/>
          <w:szCs w:val="24"/>
          <w:lang w:val="hr-HR"/>
        </w:rPr>
        <w:t>2</w:t>
      </w:r>
      <w:r w:rsidR="00520745" w:rsidRPr="00520745">
        <w:rPr>
          <w:rFonts w:eastAsia="Calibri"/>
          <w:b w:val="0"/>
          <w:szCs w:val="24"/>
          <w:lang w:val="hr-HR"/>
        </w:rPr>
        <w:t>9</w:t>
      </w:r>
      <w:r w:rsidRPr="00520745">
        <w:rPr>
          <w:rFonts w:eastAsia="Calibri"/>
          <w:b w:val="0"/>
          <w:szCs w:val="24"/>
          <w:lang w:val="hr-HR"/>
        </w:rPr>
        <w:t xml:space="preserve">. </w:t>
      </w:r>
      <w:r w:rsidR="002134E7" w:rsidRPr="00520745">
        <w:rPr>
          <w:rFonts w:eastAsia="Calibri"/>
          <w:b w:val="0"/>
          <w:szCs w:val="24"/>
          <w:lang w:val="hr-HR"/>
        </w:rPr>
        <w:t>svib</w:t>
      </w:r>
      <w:r w:rsidRPr="00520745">
        <w:rPr>
          <w:rFonts w:eastAsia="Calibri"/>
          <w:b w:val="0"/>
          <w:szCs w:val="24"/>
          <w:lang w:val="hr-HR"/>
        </w:rPr>
        <w:t>nja  202</w:t>
      </w:r>
      <w:r w:rsidR="002134E7" w:rsidRPr="00520745">
        <w:rPr>
          <w:rFonts w:eastAsia="Calibri"/>
          <w:b w:val="0"/>
          <w:szCs w:val="24"/>
          <w:lang w:val="hr-HR"/>
        </w:rPr>
        <w:t>3</w:t>
      </w:r>
      <w:r w:rsidRPr="00520745">
        <w:rPr>
          <w:rFonts w:eastAsia="Calibri"/>
          <w:b w:val="0"/>
          <w:szCs w:val="24"/>
          <w:lang w:val="hr-HR"/>
        </w:rPr>
        <w:t>.</w:t>
      </w:r>
    </w:p>
    <w:p w14:paraId="138DE274" w14:textId="77777777" w:rsidR="00CA2354" w:rsidRDefault="00CA2354" w:rsidP="00CA2354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453528B9" w14:textId="77777777" w:rsidR="00CA2354" w:rsidRPr="00600754" w:rsidRDefault="00CA2354" w:rsidP="00CA2354">
      <w:pPr>
        <w:spacing w:line="360" w:lineRule="auto"/>
        <w:jc w:val="center"/>
        <w:rPr>
          <w:sz w:val="28"/>
          <w:szCs w:val="28"/>
          <w:lang w:val="hr-HR"/>
        </w:rPr>
      </w:pPr>
      <w:r w:rsidRPr="00600754">
        <w:rPr>
          <w:sz w:val="28"/>
          <w:szCs w:val="28"/>
          <w:lang w:val="hr-HR"/>
        </w:rPr>
        <w:t>JAVNI POZIV</w:t>
      </w:r>
    </w:p>
    <w:p w14:paraId="23681DF8" w14:textId="77777777" w:rsidR="00D762E9" w:rsidRDefault="00D762E9" w:rsidP="00FC0440">
      <w:pPr>
        <w:spacing w:line="276" w:lineRule="auto"/>
        <w:jc w:val="both"/>
        <w:rPr>
          <w:b w:val="0"/>
          <w:szCs w:val="24"/>
          <w:lang w:val="hr-HR"/>
        </w:rPr>
      </w:pPr>
    </w:p>
    <w:p w14:paraId="6C5287FC" w14:textId="77777777" w:rsidR="00520745" w:rsidRDefault="00CA2354" w:rsidP="00FC0440">
      <w:pPr>
        <w:spacing w:line="276" w:lineRule="auto"/>
        <w:jc w:val="both"/>
        <w:rPr>
          <w:b w:val="0"/>
          <w:szCs w:val="24"/>
          <w:lang w:val="hr-HR"/>
        </w:rPr>
      </w:pPr>
      <w:r w:rsidRPr="00CA2354">
        <w:rPr>
          <w:b w:val="0"/>
          <w:szCs w:val="24"/>
          <w:lang w:val="hr-HR"/>
        </w:rPr>
        <w:t xml:space="preserve">Nakon </w:t>
      </w:r>
      <w:r w:rsidR="002134E7">
        <w:rPr>
          <w:b w:val="0"/>
          <w:szCs w:val="24"/>
          <w:lang w:val="hr-HR"/>
        </w:rPr>
        <w:t>tri</w:t>
      </w:r>
      <w:r w:rsidRPr="00CA2354">
        <w:rPr>
          <w:b w:val="0"/>
          <w:szCs w:val="24"/>
          <w:lang w:val="hr-HR"/>
        </w:rPr>
        <w:t xml:space="preserve"> uspješn</w:t>
      </w:r>
      <w:r w:rsidR="00662172">
        <w:rPr>
          <w:b w:val="0"/>
          <w:szCs w:val="24"/>
          <w:lang w:val="hr-HR"/>
        </w:rPr>
        <w:t>e s</w:t>
      </w:r>
      <w:r w:rsidRPr="00CA2354">
        <w:rPr>
          <w:b w:val="0"/>
          <w:szCs w:val="24"/>
          <w:lang w:val="hr-HR"/>
        </w:rPr>
        <w:t>ezone</w:t>
      </w:r>
      <w:r>
        <w:rPr>
          <w:b w:val="0"/>
          <w:szCs w:val="24"/>
          <w:lang w:val="hr-HR"/>
        </w:rPr>
        <w:t>,</w:t>
      </w:r>
      <w:r w:rsidRPr="00CA2354">
        <w:rPr>
          <w:b w:val="0"/>
          <w:szCs w:val="24"/>
          <w:lang w:val="hr-HR"/>
        </w:rPr>
        <w:t xml:space="preserve"> </w:t>
      </w:r>
      <w:r w:rsidRPr="00DD325A">
        <w:rPr>
          <w:szCs w:val="24"/>
          <w:lang w:val="hr-HR"/>
        </w:rPr>
        <w:t>Zelena tržnica na Maloj loži</w:t>
      </w:r>
      <w:r w:rsidRPr="00CA2354">
        <w:rPr>
          <w:b w:val="0"/>
          <w:szCs w:val="24"/>
          <w:lang w:val="hr-HR"/>
        </w:rPr>
        <w:t xml:space="preserve"> nastavlja s radom i ove godine</w:t>
      </w:r>
      <w:r w:rsidR="00520745">
        <w:rPr>
          <w:b w:val="0"/>
          <w:szCs w:val="24"/>
          <w:lang w:val="hr-HR"/>
        </w:rPr>
        <w:t xml:space="preserve">. Tržnica počinje s radom </w:t>
      </w:r>
      <w:r w:rsidR="00520745" w:rsidRPr="00520745">
        <w:rPr>
          <w:bCs/>
          <w:szCs w:val="24"/>
          <w:lang w:val="hr-HR"/>
        </w:rPr>
        <w:t>12</w:t>
      </w:r>
      <w:r w:rsidRPr="00DD325A">
        <w:rPr>
          <w:szCs w:val="24"/>
          <w:lang w:val="hr-HR"/>
        </w:rPr>
        <w:t>. lipnja 202</w:t>
      </w:r>
      <w:r w:rsidR="002134E7">
        <w:rPr>
          <w:szCs w:val="24"/>
          <w:lang w:val="hr-HR"/>
        </w:rPr>
        <w:t>3</w:t>
      </w:r>
      <w:r w:rsidRPr="00DD325A">
        <w:rPr>
          <w:szCs w:val="24"/>
          <w:lang w:val="hr-HR"/>
        </w:rPr>
        <w:t>. godine</w:t>
      </w:r>
      <w:r w:rsidR="00520745">
        <w:rPr>
          <w:b w:val="0"/>
          <w:szCs w:val="24"/>
          <w:lang w:val="hr-HR"/>
        </w:rPr>
        <w:t>, a</w:t>
      </w:r>
      <w:r w:rsidR="002D16E6">
        <w:rPr>
          <w:b w:val="0"/>
          <w:szCs w:val="24"/>
          <w:lang w:val="hr-HR"/>
        </w:rPr>
        <w:t xml:space="preserve"> biti</w:t>
      </w:r>
      <w:r w:rsidR="00520745">
        <w:rPr>
          <w:b w:val="0"/>
          <w:szCs w:val="24"/>
          <w:lang w:val="hr-HR"/>
        </w:rPr>
        <w:t xml:space="preserve"> će</w:t>
      </w:r>
      <w:r w:rsidR="002D16E6">
        <w:rPr>
          <w:b w:val="0"/>
          <w:szCs w:val="24"/>
          <w:lang w:val="hr-HR"/>
        </w:rPr>
        <w:t xml:space="preserve"> otvorena svakog dana</w:t>
      </w:r>
      <w:r w:rsidR="002D16E6" w:rsidRPr="002D16E6">
        <w:rPr>
          <w:b w:val="0"/>
          <w:szCs w:val="24"/>
          <w:lang w:val="hr-HR"/>
        </w:rPr>
        <w:t xml:space="preserve"> osim nedjelje i praznika.</w:t>
      </w:r>
      <w:r w:rsidR="00520745">
        <w:rPr>
          <w:b w:val="0"/>
          <w:szCs w:val="24"/>
          <w:lang w:val="hr-HR"/>
        </w:rPr>
        <w:t xml:space="preserve"> </w:t>
      </w:r>
    </w:p>
    <w:p w14:paraId="3537C708" w14:textId="77777777" w:rsidR="00AA321B" w:rsidRDefault="00CA2354" w:rsidP="00FC0440">
      <w:pPr>
        <w:spacing w:line="276" w:lineRule="auto"/>
        <w:jc w:val="both"/>
        <w:rPr>
          <w:b w:val="0"/>
          <w:szCs w:val="24"/>
          <w:lang w:val="hr-HR"/>
        </w:rPr>
      </w:pPr>
      <w:r w:rsidRPr="00CA2354">
        <w:rPr>
          <w:b w:val="0"/>
          <w:szCs w:val="24"/>
          <w:lang w:val="hr-HR"/>
        </w:rPr>
        <w:t>Grad Šibenik poziva sve zainteresirane</w:t>
      </w:r>
      <w:r w:rsidR="00520745">
        <w:rPr>
          <w:b w:val="0"/>
          <w:szCs w:val="24"/>
          <w:lang w:val="hr-HR"/>
        </w:rPr>
        <w:t xml:space="preserve"> s područja Šibensko-kninske, ali i drugih županija</w:t>
      </w:r>
      <w:r w:rsidRPr="00CA2354">
        <w:rPr>
          <w:b w:val="0"/>
          <w:szCs w:val="24"/>
          <w:lang w:val="hr-HR"/>
        </w:rPr>
        <w:t xml:space="preserve"> da iskažu interes i na taj način pridonesu promociji i prodaji svojih proizvoda</w:t>
      </w:r>
      <w:r w:rsidR="00AA321B">
        <w:rPr>
          <w:b w:val="0"/>
          <w:szCs w:val="24"/>
          <w:lang w:val="hr-HR"/>
        </w:rPr>
        <w:t>,</w:t>
      </w:r>
      <w:r w:rsidRPr="00CA2354">
        <w:rPr>
          <w:b w:val="0"/>
          <w:szCs w:val="24"/>
          <w:lang w:val="hr-HR"/>
        </w:rPr>
        <w:t xml:space="preserve"> ali i vraćanju tradicije prodaje lokalnog voća i povrća</w:t>
      </w:r>
      <w:r w:rsidR="00A32A42">
        <w:rPr>
          <w:b w:val="0"/>
          <w:szCs w:val="24"/>
          <w:lang w:val="hr-HR"/>
        </w:rPr>
        <w:t xml:space="preserve"> te ostalih prehrambenih proizvoda</w:t>
      </w:r>
      <w:r w:rsidRPr="00CA2354">
        <w:rPr>
          <w:b w:val="0"/>
          <w:szCs w:val="24"/>
          <w:lang w:val="hr-HR"/>
        </w:rPr>
        <w:t xml:space="preserve"> na nekadašnju kultnu pijacu. </w:t>
      </w:r>
    </w:p>
    <w:p w14:paraId="37DB5ABE" w14:textId="77777777" w:rsidR="00765343" w:rsidRPr="00CA2354" w:rsidRDefault="00765343" w:rsidP="00FC0440">
      <w:pPr>
        <w:spacing w:line="276" w:lineRule="auto"/>
        <w:jc w:val="both"/>
        <w:rPr>
          <w:b w:val="0"/>
          <w:szCs w:val="24"/>
          <w:lang w:val="hr-HR"/>
        </w:rPr>
      </w:pPr>
    </w:p>
    <w:p w14:paraId="753506E2" w14:textId="77777777" w:rsidR="00CA2354" w:rsidRDefault="00CA2354" w:rsidP="00FC0440">
      <w:pPr>
        <w:spacing w:line="276" w:lineRule="auto"/>
        <w:jc w:val="both"/>
        <w:rPr>
          <w:b w:val="0"/>
          <w:szCs w:val="24"/>
          <w:lang w:val="hr-HR"/>
        </w:rPr>
      </w:pPr>
      <w:r w:rsidRPr="00600754">
        <w:rPr>
          <w:b w:val="0"/>
          <w:szCs w:val="24"/>
          <w:lang w:val="hr-HR"/>
        </w:rPr>
        <w:t>Grad Šibenik osigura</w:t>
      </w:r>
      <w:r w:rsidR="00EB6E41" w:rsidRPr="00600754">
        <w:rPr>
          <w:b w:val="0"/>
          <w:szCs w:val="24"/>
          <w:lang w:val="hr-HR"/>
        </w:rPr>
        <w:t>t će</w:t>
      </w:r>
      <w:r w:rsidRPr="00600754">
        <w:rPr>
          <w:b w:val="0"/>
          <w:szCs w:val="24"/>
          <w:lang w:val="hr-HR"/>
        </w:rPr>
        <w:t xml:space="preserve"> prijevoz namirnica </w:t>
      </w:r>
      <w:r w:rsidR="00EB6E41" w:rsidRPr="00600754">
        <w:rPr>
          <w:b w:val="0"/>
          <w:szCs w:val="24"/>
          <w:lang w:val="hr-HR"/>
        </w:rPr>
        <w:t xml:space="preserve">unutar gradske jezgre </w:t>
      </w:r>
      <w:r w:rsidR="00AA321B" w:rsidRPr="00600754">
        <w:rPr>
          <w:b w:val="0"/>
          <w:szCs w:val="24"/>
          <w:lang w:val="hr-HR"/>
        </w:rPr>
        <w:t xml:space="preserve">od parkinga na Banju </w:t>
      </w:r>
      <w:r w:rsidRPr="00600754">
        <w:rPr>
          <w:b w:val="0"/>
          <w:szCs w:val="24"/>
          <w:lang w:val="hr-HR"/>
        </w:rPr>
        <w:t xml:space="preserve">do prodajnih </w:t>
      </w:r>
      <w:proofErr w:type="spellStart"/>
      <w:r w:rsidRPr="00600754">
        <w:rPr>
          <w:b w:val="0"/>
          <w:szCs w:val="24"/>
          <w:lang w:val="hr-HR"/>
        </w:rPr>
        <w:t>pulteva</w:t>
      </w:r>
      <w:proofErr w:type="spellEnd"/>
      <w:r w:rsidRPr="00600754">
        <w:rPr>
          <w:b w:val="0"/>
          <w:szCs w:val="24"/>
          <w:lang w:val="hr-HR"/>
        </w:rPr>
        <w:t xml:space="preserve"> na Maloj loži. </w:t>
      </w:r>
      <w:r w:rsidR="002415BF">
        <w:rPr>
          <w:b w:val="0"/>
          <w:szCs w:val="24"/>
          <w:lang w:val="hr-HR"/>
        </w:rPr>
        <w:t xml:space="preserve">Polazak s Banja predviđen je u </w:t>
      </w:r>
      <w:r w:rsidR="0043557F">
        <w:rPr>
          <w:b w:val="0"/>
          <w:szCs w:val="24"/>
          <w:lang w:val="hr-HR"/>
        </w:rPr>
        <w:t xml:space="preserve">periodu </w:t>
      </w:r>
      <w:r w:rsidR="0043557F" w:rsidRPr="00BA5300">
        <w:rPr>
          <w:b w:val="0"/>
          <w:szCs w:val="24"/>
          <w:lang w:val="hr-HR"/>
        </w:rPr>
        <w:t xml:space="preserve">od 06:30 do </w:t>
      </w:r>
      <w:r w:rsidR="002415BF" w:rsidRPr="00BA5300">
        <w:rPr>
          <w:b w:val="0"/>
          <w:szCs w:val="24"/>
          <w:lang w:val="hr-HR"/>
        </w:rPr>
        <w:t xml:space="preserve">07:15, a povratak </w:t>
      </w:r>
      <w:r w:rsidR="0043557F" w:rsidRPr="00BA5300">
        <w:rPr>
          <w:b w:val="0"/>
          <w:szCs w:val="24"/>
          <w:lang w:val="hr-HR"/>
        </w:rPr>
        <w:t>u periodu od 11:00 do 11:30</w:t>
      </w:r>
      <w:r w:rsidR="002415BF" w:rsidRPr="00BA5300">
        <w:rPr>
          <w:b w:val="0"/>
          <w:szCs w:val="24"/>
          <w:lang w:val="hr-HR"/>
        </w:rPr>
        <w:t xml:space="preserve">. </w:t>
      </w:r>
      <w:r w:rsidR="00A32A42" w:rsidRPr="00BA5300">
        <w:rPr>
          <w:b w:val="0"/>
          <w:szCs w:val="24"/>
          <w:lang w:val="hr-HR"/>
        </w:rPr>
        <w:t>Pretovar namirnica</w:t>
      </w:r>
      <w:r w:rsidR="00B4490F" w:rsidRPr="00BA5300">
        <w:rPr>
          <w:b w:val="0"/>
          <w:szCs w:val="24"/>
          <w:lang w:val="hr-HR"/>
        </w:rPr>
        <w:t xml:space="preserve"> moguće je izvršiti i u Logističkom centru Poljana (</w:t>
      </w:r>
      <w:r w:rsidR="00D54C18" w:rsidRPr="00BA5300">
        <w:rPr>
          <w:b w:val="0"/>
          <w:szCs w:val="24"/>
          <w:lang w:val="hr-HR"/>
        </w:rPr>
        <w:t xml:space="preserve">besplatno </w:t>
      </w:r>
      <w:r w:rsidR="00B4490F" w:rsidRPr="00BA5300">
        <w:rPr>
          <w:b w:val="0"/>
          <w:szCs w:val="24"/>
          <w:lang w:val="hr-HR"/>
        </w:rPr>
        <w:t>do 45 minuta).</w:t>
      </w:r>
    </w:p>
    <w:p w14:paraId="0E560078" w14:textId="77777777" w:rsidR="00765343" w:rsidRDefault="00765343" w:rsidP="00FC0440">
      <w:pPr>
        <w:spacing w:line="276" w:lineRule="auto"/>
        <w:jc w:val="both"/>
        <w:rPr>
          <w:b w:val="0"/>
          <w:szCs w:val="24"/>
          <w:lang w:val="hr-HR"/>
        </w:rPr>
      </w:pPr>
    </w:p>
    <w:p w14:paraId="145CB285" w14:textId="77777777" w:rsidR="00CA2354" w:rsidRDefault="00CA2354" w:rsidP="00FC0440">
      <w:pPr>
        <w:spacing w:line="276" w:lineRule="auto"/>
        <w:jc w:val="both"/>
        <w:rPr>
          <w:b w:val="0"/>
          <w:szCs w:val="24"/>
          <w:lang w:val="hr-HR"/>
        </w:rPr>
      </w:pPr>
      <w:r w:rsidRPr="00CA2354">
        <w:rPr>
          <w:b w:val="0"/>
          <w:szCs w:val="24"/>
          <w:lang w:val="hr-HR"/>
        </w:rPr>
        <w:t xml:space="preserve">Najam </w:t>
      </w:r>
      <w:proofErr w:type="spellStart"/>
      <w:r w:rsidRPr="00CA2354">
        <w:rPr>
          <w:b w:val="0"/>
          <w:szCs w:val="24"/>
          <w:lang w:val="hr-HR"/>
        </w:rPr>
        <w:t>pulteva</w:t>
      </w:r>
      <w:proofErr w:type="spellEnd"/>
      <w:r w:rsidRPr="00CA2354">
        <w:rPr>
          <w:b w:val="0"/>
          <w:szCs w:val="24"/>
          <w:lang w:val="hr-HR"/>
        </w:rPr>
        <w:t xml:space="preserve"> je besplatan</w:t>
      </w:r>
      <w:r w:rsidR="00AA321B">
        <w:rPr>
          <w:b w:val="0"/>
          <w:szCs w:val="24"/>
          <w:lang w:val="hr-HR"/>
        </w:rPr>
        <w:t>,</w:t>
      </w:r>
      <w:r w:rsidRPr="00CA2354">
        <w:rPr>
          <w:b w:val="0"/>
          <w:szCs w:val="24"/>
          <w:lang w:val="hr-HR"/>
        </w:rPr>
        <w:t xml:space="preserve"> a broj sudionika  ograničen</w:t>
      </w:r>
      <w:r w:rsidR="002D16E6">
        <w:rPr>
          <w:b w:val="0"/>
          <w:szCs w:val="24"/>
          <w:lang w:val="hr-HR"/>
        </w:rPr>
        <w:t xml:space="preserve">. </w:t>
      </w:r>
      <w:r w:rsidRPr="00CA2354">
        <w:rPr>
          <w:b w:val="0"/>
          <w:szCs w:val="24"/>
          <w:lang w:val="hr-HR"/>
        </w:rPr>
        <w:t>U prijavi je, uz dokaz o registraciji</w:t>
      </w:r>
      <w:r w:rsidR="00D762E9">
        <w:rPr>
          <w:b w:val="0"/>
          <w:szCs w:val="24"/>
          <w:lang w:val="hr-HR"/>
        </w:rPr>
        <w:t xml:space="preserve"> poslovnog subjekta</w:t>
      </w:r>
      <w:r w:rsidRPr="00CA2354">
        <w:rPr>
          <w:b w:val="0"/>
          <w:szCs w:val="24"/>
          <w:lang w:val="hr-HR"/>
        </w:rPr>
        <w:t>, potrebno navesti proizvode koje planirate prodavati</w:t>
      </w:r>
      <w:r w:rsidR="00EB6E41">
        <w:rPr>
          <w:b w:val="0"/>
          <w:szCs w:val="24"/>
          <w:lang w:val="hr-HR"/>
        </w:rPr>
        <w:t xml:space="preserve"> </w:t>
      </w:r>
      <w:r w:rsidRPr="00CA2354">
        <w:rPr>
          <w:b w:val="0"/>
          <w:szCs w:val="24"/>
          <w:lang w:val="hr-HR"/>
        </w:rPr>
        <w:t xml:space="preserve"> te ako postoje fotografije, certifikati, etikete, nagrade i sl.</w:t>
      </w:r>
      <w:r w:rsidR="0055100D">
        <w:rPr>
          <w:b w:val="0"/>
          <w:szCs w:val="24"/>
          <w:lang w:val="hr-HR"/>
        </w:rPr>
        <w:t xml:space="preserve"> </w:t>
      </w:r>
      <w:r w:rsidR="002D16E6">
        <w:rPr>
          <w:b w:val="0"/>
          <w:szCs w:val="24"/>
          <w:lang w:val="hr-HR"/>
        </w:rPr>
        <w:t xml:space="preserve">Također, zainteresirani trebaju navesti ukoliko </w:t>
      </w:r>
      <w:r w:rsidR="0055100D">
        <w:rPr>
          <w:b w:val="0"/>
          <w:szCs w:val="24"/>
          <w:lang w:val="hr-HR"/>
        </w:rPr>
        <w:t xml:space="preserve"> žele </w:t>
      </w:r>
      <w:r w:rsidR="002D16E6">
        <w:rPr>
          <w:b w:val="0"/>
          <w:szCs w:val="24"/>
          <w:lang w:val="hr-HR"/>
        </w:rPr>
        <w:t>prodavati</w:t>
      </w:r>
      <w:r w:rsidR="0055100D" w:rsidRPr="0055100D">
        <w:rPr>
          <w:b w:val="0"/>
          <w:szCs w:val="24"/>
          <w:lang w:val="hr-HR"/>
        </w:rPr>
        <w:t xml:space="preserve"> proizvod</w:t>
      </w:r>
      <w:r w:rsidR="002D16E6">
        <w:rPr>
          <w:b w:val="0"/>
          <w:szCs w:val="24"/>
          <w:lang w:val="hr-HR"/>
        </w:rPr>
        <w:t>e</w:t>
      </w:r>
      <w:r w:rsidR="0055100D" w:rsidRPr="0055100D">
        <w:rPr>
          <w:b w:val="0"/>
          <w:szCs w:val="24"/>
          <w:lang w:val="hr-HR"/>
        </w:rPr>
        <w:t xml:space="preserve"> i u večernjim satima</w:t>
      </w:r>
      <w:r w:rsidR="002D16E6">
        <w:rPr>
          <w:b w:val="0"/>
          <w:szCs w:val="24"/>
          <w:lang w:val="hr-HR"/>
        </w:rPr>
        <w:t xml:space="preserve">. </w:t>
      </w:r>
    </w:p>
    <w:p w14:paraId="43395143" w14:textId="77777777" w:rsidR="00765343" w:rsidRPr="00CA2354" w:rsidRDefault="00765343" w:rsidP="00FC0440">
      <w:pPr>
        <w:spacing w:line="276" w:lineRule="auto"/>
        <w:jc w:val="both"/>
        <w:rPr>
          <w:b w:val="0"/>
          <w:szCs w:val="24"/>
          <w:lang w:val="hr-HR"/>
        </w:rPr>
      </w:pPr>
    </w:p>
    <w:p w14:paraId="08EF52FB" w14:textId="77777777" w:rsidR="00CA2354" w:rsidRPr="00CA2354" w:rsidRDefault="00FC0440" w:rsidP="00FC0440">
      <w:pPr>
        <w:spacing w:line="276" w:lineRule="auto"/>
        <w:jc w:val="both"/>
        <w:rPr>
          <w:b w:val="0"/>
          <w:szCs w:val="24"/>
          <w:lang w:val="hr-HR"/>
        </w:rPr>
      </w:pPr>
      <w:r w:rsidRPr="00FC0440">
        <w:rPr>
          <w:b w:val="0"/>
          <w:szCs w:val="24"/>
          <w:lang w:val="hr-HR"/>
        </w:rPr>
        <w:t>Zainteresirani prijavitelji, dodatne informacije i objašnjenja, u vezi predmetnog poziva, mogu zatražiti putem e-maila</w:t>
      </w:r>
      <w:r>
        <w:rPr>
          <w:b w:val="0"/>
          <w:szCs w:val="24"/>
          <w:lang w:val="hr-HR"/>
        </w:rPr>
        <w:t xml:space="preserve"> </w:t>
      </w:r>
      <w:hyperlink r:id="rId11" w:history="1">
        <w:r w:rsidRPr="002D3844">
          <w:rPr>
            <w:rStyle w:val="Hiperveza"/>
            <w:szCs w:val="24"/>
            <w:lang w:val="hr-HR"/>
          </w:rPr>
          <w:t>info@ucsibenik.hr</w:t>
        </w:r>
      </w:hyperlink>
      <w:r>
        <w:rPr>
          <w:szCs w:val="24"/>
          <w:lang w:val="hr-HR"/>
        </w:rPr>
        <w:t xml:space="preserve"> </w:t>
      </w:r>
      <w:r w:rsidRPr="00FC0440">
        <w:rPr>
          <w:b w:val="0"/>
          <w:bCs/>
          <w:szCs w:val="24"/>
          <w:lang w:val="hr-HR"/>
        </w:rPr>
        <w:t>ili telefona 022/431-033.</w:t>
      </w:r>
    </w:p>
    <w:p w14:paraId="604F2047" w14:textId="77777777" w:rsidR="00CA2354" w:rsidRPr="00FC0440" w:rsidRDefault="00DD325A" w:rsidP="00FC0440">
      <w:pPr>
        <w:spacing w:line="276" w:lineRule="auto"/>
        <w:jc w:val="both"/>
        <w:rPr>
          <w:szCs w:val="24"/>
          <w:lang w:val="hr-HR"/>
        </w:rPr>
      </w:pPr>
      <w:r>
        <w:rPr>
          <w:b w:val="0"/>
          <w:szCs w:val="24"/>
          <w:lang w:val="hr-HR"/>
        </w:rPr>
        <w:t xml:space="preserve">Prijave se dostavljaju </w:t>
      </w:r>
      <w:r w:rsidRPr="00520745">
        <w:rPr>
          <w:b w:val="0"/>
          <w:szCs w:val="24"/>
          <w:lang w:val="hr-HR"/>
        </w:rPr>
        <w:t xml:space="preserve">do </w:t>
      </w:r>
      <w:r w:rsidR="00520745" w:rsidRPr="00520745">
        <w:rPr>
          <w:szCs w:val="24"/>
          <w:lang w:val="hr-HR"/>
        </w:rPr>
        <w:t>07</w:t>
      </w:r>
      <w:r w:rsidR="00CA2354" w:rsidRPr="00520745">
        <w:rPr>
          <w:szCs w:val="24"/>
          <w:lang w:val="hr-HR"/>
        </w:rPr>
        <w:t xml:space="preserve">. </w:t>
      </w:r>
      <w:r w:rsidR="009E10B3" w:rsidRPr="00520745">
        <w:rPr>
          <w:szCs w:val="24"/>
          <w:lang w:val="hr-HR"/>
        </w:rPr>
        <w:t>lip</w:t>
      </w:r>
      <w:r w:rsidR="00CA2354" w:rsidRPr="00520745">
        <w:rPr>
          <w:szCs w:val="24"/>
          <w:lang w:val="hr-HR"/>
        </w:rPr>
        <w:t>nja 202</w:t>
      </w:r>
      <w:r w:rsidR="002134E7" w:rsidRPr="00520745">
        <w:rPr>
          <w:szCs w:val="24"/>
          <w:lang w:val="hr-HR"/>
        </w:rPr>
        <w:t>3</w:t>
      </w:r>
      <w:r w:rsidR="00CA2354" w:rsidRPr="00520745">
        <w:rPr>
          <w:szCs w:val="24"/>
          <w:lang w:val="hr-HR"/>
        </w:rPr>
        <w:t>. godine</w:t>
      </w:r>
      <w:r w:rsidR="00CA2354" w:rsidRPr="00CA2354">
        <w:rPr>
          <w:b w:val="0"/>
          <w:szCs w:val="24"/>
          <w:lang w:val="hr-HR"/>
        </w:rPr>
        <w:t xml:space="preserve"> na e-mail </w:t>
      </w:r>
      <w:hyperlink r:id="rId12" w:history="1">
        <w:r w:rsidR="00FC0440" w:rsidRPr="002D3844">
          <w:rPr>
            <w:rStyle w:val="Hiperveza"/>
            <w:szCs w:val="24"/>
            <w:lang w:val="hr-HR"/>
          </w:rPr>
          <w:t>info@ucsibenik.hr</w:t>
        </w:r>
      </w:hyperlink>
      <w:r w:rsidR="00FC0440">
        <w:rPr>
          <w:szCs w:val="24"/>
          <w:lang w:val="hr-HR"/>
        </w:rPr>
        <w:t xml:space="preserve"> </w:t>
      </w:r>
      <w:r w:rsidR="00CA2354" w:rsidRPr="00CA2354">
        <w:rPr>
          <w:b w:val="0"/>
          <w:szCs w:val="24"/>
          <w:lang w:val="hr-HR"/>
        </w:rPr>
        <w:t xml:space="preserve">ili </w:t>
      </w:r>
      <w:r w:rsidR="00600754">
        <w:rPr>
          <w:b w:val="0"/>
          <w:szCs w:val="24"/>
          <w:lang w:val="hr-HR"/>
        </w:rPr>
        <w:t xml:space="preserve">na adresu Trg </w:t>
      </w:r>
      <w:proofErr w:type="spellStart"/>
      <w:r w:rsidR="00600754">
        <w:rPr>
          <w:b w:val="0"/>
          <w:szCs w:val="24"/>
          <w:lang w:val="hr-HR"/>
        </w:rPr>
        <w:t>palih</w:t>
      </w:r>
      <w:proofErr w:type="spellEnd"/>
      <w:r w:rsidR="00600754">
        <w:rPr>
          <w:b w:val="0"/>
          <w:szCs w:val="24"/>
          <w:lang w:val="hr-HR"/>
        </w:rPr>
        <w:t xml:space="preserve"> branitelja Domovinskog rata 1, 22 000 Šibenik</w:t>
      </w:r>
      <w:r w:rsidR="00FC0440">
        <w:rPr>
          <w:b w:val="0"/>
          <w:szCs w:val="24"/>
          <w:lang w:val="hr-HR"/>
        </w:rPr>
        <w:t xml:space="preserve"> s naznakom </w:t>
      </w:r>
      <w:r w:rsidR="00FC0440" w:rsidRPr="00FC0440">
        <w:rPr>
          <w:b w:val="0"/>
          <w:i/>
          <w:iCs/>
          <w:szCs w:val="24"/>
          <w:lang w:val="hr-HR"/>
        </w:rPr>
        <w:t>Zelena tržnica na Maloj lo</w:t>
      </w:r>
      <w:r w:rsidR="00FC0440" w:rsidRPr="00765343">
        <w:rPr>
          <w:b w:val="0"/>
          <w:i/>
          <w:iCs/>
          <w:szCs w:val="24"/>
          <w:lang w:val="hr-HR"/>
        </w:rPr>
        <w:t>ži</w:t>
      </w:r>
      <w:r w:rsidR="00FC0440">
        <w:rPr>
          <w:b w:val="0"/>
          <w:szCs w:val="24"/>
          <w:lang w:val="hr-HR"/>
        </w:rPr>
        <w:t>.</w:t>
      </w:r>
    </w:p>
    <w:sectPr w:rsidR="00CA2354" w:rsidRPr="00FC0440" w:rsidSect="009E75B4">
      <w:footerReference w:type="even" r:id="rId13"/>
      <w:footerReference w:type="default" r:id="rId14"/>
      <w:footerReference w:type="first" r:id="rId15"/>
      <w:pgSz w:w="11907" w:h="16840" w:code="9"/>
      <w:pgMar w:top="1418" w:right="1417" w:bottom="1418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7AB8" w14:textId="77777777" w:rsidR="0063486A" w:rsidRDefault="0063486A">
      <w:r>
        <w:separator/>
      </w:r>
    </w:p>
  </w:endnote>
  <w:endnote w:type="continuationSeparator" w:id="0">
    <w:p w14:paraId="5EE1D52E" w14:textId="77777777" w:rsidR="0063486A" w:rsidRDefault="0063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78B8" w14:textId="77777777" w:rsidR="00794B8C" w:rsidRDefault="00794B8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10D2282" w14:textId="77777777" w:rsidR="00794B8C" w:rsidRDefault="00794B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EDA2" w14:textId="77777777" w:rsidR="00794B8C" w:rsidRDefault="00794B8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63F3127" w14:textId="77777777" w:rsidR="00794B8C" w:rsidRDefault="00794B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5E4F" w14:textId="77777777" w:rsidR="00794B8C" w:rsidRDefault="00794B8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9CB4" w14:textId="77777777" w:rsidR="0063486A" w:rsidRDefault="0063486A">
      <w:r>
        <w:separator/>
      </w:r>
    </w:p>
  </w:footnote>
  <w:footnote w:type="continuationSeparator" w:id="0">
    <w:p w14:paraId="4A221AE8" w14:textId="77777777" w:rsidR="0063486A" w:rsidRDefault="0063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5F96"/>
    <w:multiLevelType w:val="hybridMultilevel"/>
    <w:tmpl w:val="2B9A04F4"/>
    <w:lvl w:ilvl="0" w:tplc="BBB24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2404"/>
    <w:multiLevelType w:val="hybridMultilevel"/>
    <w:tmpl w:val="8ADC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0B23"/>
    <w:multiLevelType w:val="hybridMultilevel"/>
    <w:tmpl w:val="FC3C3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7B5"/>
    <w:multiLevelType w:val="hybridMultilevel"/>
    <w:tmpl w:val="86061044"/>
    <w:lvl w:ilvl="0" w:tplc="5900F1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D87025"/>
    <w:multiLevelType w:val="hybridMultilevel"/>
    <w:tmpl w:val="BA8891D0"/>
    <w:lvl w:ilvl="0" w:tplc="9970CB9C">
      <w:start w:val="1"/>
      <w:numFmt w:val="decimal"/>
      <w:lvlText w:val="%1."/>
      <w:lvlJc w:val="left"/>
      <w:pPr>
        <w:tabs>
          <w:tab w:val="num" w:pos="2730"/>
        </w:tabs>
        <w:ind w:left="2730" w:hanging="60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391333">
    <w:abstractNumId w:val="3"/>
  </w:num>
  <w:num w:numId="2" w16cid:durableId="625426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545321">
    <w:abstractNumId w:val="4"/>
  </w:num>
  <w:num w:numId="4" w16cid:durableId="1471286085">
    <w:abstractNumId w:val="2"/>
  </w:num>
  <w:num w:numId="5" w16cid:durableId="292250661">
    <w:abstractNumId w:val="0"/>
  </w:num>
  <w:num w:numId="6" w16cid:durableId="70726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852"/>
    <w:rsid w:val="000172A1"/>
    <w:rsid w:val="000201E6"/>
    <w:rsid w:val="00076FBA"/>
    <w:rsid w:val="000A3DCC"/>
    <w:rsid w:val="000E3D81"/>
    <w:rsid w:val="000F0724"/>
    <w:rsid w:val="00100101"/>
    <w:rsid w:val="001119CE"/>
    <w:rsid w:val="00140237"/>
    <w:rsid w:val="0015179F"/>
    <w:rsid w:val="001538A9"/>
    <w:rsid w:val="0015758D"/>
    <w:rsid w:val="001A763D"/>
    <w:rsid w:val="001B247D"/>
    <w:rsid w:val="001D218B"/>
    <w:rsid w:val="001E2183"/>
    <w:rsid w:val="001F28CC"/>
    <w:rsid w:val="002134E7"/>
    <w:rsid w:val="0022341E"/>
    <w:rsid w:val="002415BF"/>
    <w:rsid w:val="002A3BCB"/>
    <w:rsid w:val="002A41B7"/>
    <w:rsid w:val="002D16E6"/>
    <w:rsid w:val="002D4E55"/>
    <w:rsid w:val="002D71C8"/>
    <w:rsid w:val="002F1780"/>
    <w:rsid w:val="00317B06"/>
    <w:rsid w:val="003A2C2A"/>
    <w:rsid w:val="003D405D"/>
    <w:rsid w:val="003E2FA8"/>
    <w:rsid w:val="003E46D7"/>
    <w:rsid w:val="003E4C5F"/>
    <w:rsid w:val="003F1D7B"/>
    <w:rsid w:val="004071BB"/>
    <w:rsid w:val="00415525"/>
    <w:rsid w:val="0043557F"/>
    <w:rsid w:val="00455B24"/>
    <w:rsid w:val="00462A12"/>
    <w:rsid w:val="00464758"/>
    <w:rsid w:val="00471047"/>
    <w:rsid w:val="00472852"/>
    <w:rsid w:val="004A68A3"/>
    <w:rsid w:val="004C31A7"/>
    <w:rsid w:val="00520745"/>
    <w:rsid w:val="0055100D"/>
    <w:rsid w:val="00557865"/>
    <w:rsid w:val="00570CD8"/>
    <w:rsid w:val="005B57CF"/>
    <w:rsid w:val="005E0068"/>
    <w:rsid w:val="00600754"/>
    <w:rsid w:val="006039C7"/>
    <w:rsid w:val="006047E6"/>
    <w:rsid w:val="0063486A"/>
    <w:rsid w:val="0064732A"/>
    <w:rsid w:val="00647613"/>
    <w:rsid w:val="00653D82"/>
    <w:rsid w:val="00662172"/>
    <w:rsid w:val="006840AC"/>
    <w:rsid w:val="00696702"/>
    <w:rsid w:val="00696A68"/>
    <w:rsid w:val="006D1227"/>
    <w:rsid w:val="006E0FC1"/>
    <w:rsid w:val="006F6420"/>
    <w:rsid w:val="00702730"/>
    <w:rsid w:val="00713578"/>
    <w:rsid w:val="00756531"/>
    <w:rsid w:val="00765343"/>
    <w:rsid w:val="00777EFD"/>
    <w:rsid w:val="007840DE"/>
    <w:rsid w:val="00794B8C"/>
    <w:rsid w:val="007B75A4"/>
    <w:rsid w:val="007C0283"/>
    <w:rsid w:val="007C2ADD"/>
    <w:rsid w:val="007E3D61"/>
    <w:rsid w:val="007F2BB4"/>
    <w:rsid w:val="00806602"/>
    <w:rsid w:val="008238BF"/>
    <w:rsid w:val="00826051"/>
    <w:rsid w:val="00834EE2"/>
    <w:rsid w:val="00850F24"/>
    <w:rsid w:val="00854C1C"/>
    <w:rsid w:val="00856465"/>
    <w:rsid w:val="00873150"/>
    <w:rsid w:val="00893701"/>
    <w:rsid w:val="008B46AE"/>
    <w:rsid w:val="008D0166"/>
    <w:rsid w:val="008D215C"/>
    <w:rsid w:val="008D6D3F"/>
    <w:rsid w:val="008F093A"/>
    <w:rsid w:val="00900C54"/>
    <w:rsid w:val="0090233E"/>
    <w:rsid w:val="00923277"/>
    <w:rsid w:val="00943CC1"/>
    <w:rsid w:val="00952676"/>
    <w:rsid w:val="0098586B"/>
    <w:rsid w:val="009E10B3"/>
    <w:rsid w:val="009E75B4"/>
    <w:rsid w:val="009F2143"/>
    <w:rsid w:val="009F48B9"/>
    <w:rsid w:val="00A00919"/>
    <w:rsid w:val="00A0142B"/>
    <w:rsid w:val="00A048EE"/>
    <w:rsid w:val="00A068FC"/>
    <w:rsid w:val="00A1032B"/>
    <w:rsid w:val="00A11300"/>
    <w:rsid w:val="00A32A42"/>
    <w:rsid w:val="00A71522"/>
    <w:rsid w:val="00A900B7"/>
    <w:rsid w:val="00A97E5A"/>
    <w:rsid w:val="00AA20B0"/>
    <w:rsid w:val="00AA321B"/>
    <w:rsid w:val="00AC2F79"/>
    <w:rsid w:val="00AD0253"/>
    <w:rsid w:val="00AE00A2"/>
    <w:rsid w:val="00AE2A6E"/>
    <w:rsid w:val="00B03873"/>
    <w:rsid w:val="00B1620E"/>
    <w:rsid w:val="00B203F7"/>
    <w:rsid w:val="00B25F56"/>
    <w:rsid w:val="00B3792B"/>
    <w:rsid w:val="00B41DC7"/>
    <w:rsid w:val="00B4490F"/>
    <w:rsid w:val="00B45A57"/>
    <w:rsid w:val="00B75DD1"/>
    <w:rsid w:val="00B925B5"/>
    <w:rsid w:val="00B948A9"/>
    <w:rsid w:val="00BA5300"/>
    <w:rsid w:val="00BC1412"/>
    <w:rsid w:val="00BE29B7"/>
    <w:rsid w:val="00BE741B"/>
    <w:rsid w:val="00BE7517"/>
    <w:rsid w:val="00BF6014"/>
    <w:rsid w:val="00C01FAE"/>
    <w:rsid w:val="00C0547E"/>
    <w:rsid w:val="00C11D64"/>
    <w:rsid w:val="00C26B30"/>
    <w:rsid w:val="00C26FEF"/>
    <w:rsid w:val="00C52EBA"/>
    <w:rsid w:val="00C56FDD"/>
    <w:rsid w:val="00C5771F"/>
    <w:rsid w:val="00C913D9"/>
    <w:rsid w:val="00CA2354"/>
    <w:rsid w:val="00CD2FE3"/>
    <w:rsid w:val="00CE43DE"/>
    <w:rsid w:val="00D0100B"/>
    <w:rsid w:val="00D16417"/>
    <w:rsid w:val="00D457B3"/>
    <w:rsid w:val="00D54C18"/>
    <w:rsid w:val="00D64F9D"/>
    <w:rsid w:val="00D762E9"/>
    <w:rsid w:val="00D93F54"/>
    <w:rsid w:val="00D94CAC"/>
    <w:rsid w:val="00DD325A"/>
    <w:rsid w:val="00DD3829"/>
    <w:rsid w:val="00DF097C"/>
    <w:rsid w:val="00DF68F2"/>
    <w:rsid w:val="00DF699F"/>
    <w:rsid w:val="00E05BAF"/>
    <w:rsid w:val="00E06E79"/>
    <w:rsid w:val="00E32071"/>
    <w:rsid w:val="00E512E3"/>
    <w:rsid w:val="00E53141"/>
    <w:rsid w:val="00E63058"/>
    <w:rsid w:val="00E672FD"/>
    <w:rsid w:val="00E729D0"/>
    <w:rsid w:val="00E7466F"/>
    <w:rsid w:val="00E834D6"/>
    <w:rsid w:val="00EB6E41"/>
    <w:rsid w:val="00EC13C2"/>
    <w:rsid w:val="00EC312A"/>
    <w:rsid w:val="00ED4774"/>
    <w:rsid w:val="00ED6118"/>
    <w:rsid w:val="00EE13D1"/>
    <w:rsid w:val="00EF785F"/>
    <w:rsid w:val="00F10966"/>
    <w:rsid w:val="00F16D94"/>
    <w:rsid w:val="00F449C5"/>
    <w:rsid w:val="00F677F1"/>
    <w:rsid w:val="00F72FC6"/>
    <w:rsid w:val="00FA2D9F"/>
    <w:rsid w:val="00FA3BEF"/>
    <w:rsid w:val="00FC0440"/>
    <w:rsid w:val="00FE18C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3BCDA"/>
  <w15:chartTrackingRefBased/>
  <w15:docId w15:val="{8C80FF2D-AE5D-4682-83B9-3763DE9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834D6"/>
    <w:pPr>
      <w:keepNext/>
      <w:overflowPunct/>
      <w:autoSpaceDE/>
      <w:autoSpaceDN/>
      <w:adjustRightInd/>
      <w:textAlignment w:val="auto"/>
      <w:outlineLvl w:val="0"/>
    </w:pPr>
    <w:rPr>
      <w:bCs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34D6"/>
    <w:pPr>
      <w:keepNext/>
      <w:overflowPunct/>
      <w:autoSpaceDE/>
      <w:autoSpaceDN/>
      <w:adjustRightInd/>
      <w:jc w:val="both"/>
      <w:textAlignment w:val="auto"/>
      <w:outlineLvl w:val="1"/>
    </w:pPr>
    <w:rPr>
      <w:bCs/>
      <w:sz w:val="28"/>
      <w:szCs w:val="24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ezproreda">
    <w:name w:val="No Spacing"/>
    <w:link w:val="BezproredaChar"/>
    <w:uiPriority w:val="1"/>
    <w:qFormat/>
    <w:rsid w:val="00472852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472852"/>
    <w:rPr>
      <w:rFonts w:ascii="Calibri" w:hAnsi="Calibri"/>
      <w:sz w:val="22"/>
      <w:szCs w:val="22"/>
      <w:lang w:val="en-US" w:eastAsia="en-US" w:bidi="ar-SA"/>
    </w:rPr>
  </w:style>
  <w:style w:type="character" w:customStyle="1" w:styleId="ZaglavljeChar">
    <w:name w:val="Zaglavlje Char"/>
    <w:link w:val="Zaglavlje"/>
    <w:uiPriority w:val="99"/>
    <w:rsid w:val="00472852"/>
    <w:rPr>
      <w:b/>
      <w:sz w:val="24"/>
      <w:lang w:val="en-US"/>
    </w:rPr>
  </w:style>
  <w:style w:type="character" w:customStyle="1" w:styleId="PodnojeChar">
    <w:name w:val="Podnožje Char"/>
    <w:link w:val="Podnoje"/>
    <w:uiPriority w:val="99"/>
    <w:rsid w:val="00472852"/>
    <w:rPr>
      <w:b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852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72852"/>
    <w:rPr>
      <w:rFonts w:ascii="Tahoma" w:hAnsi="Tahoma" w:cs="Tahoma"/>
      <w:b/>
      <w:sz w:val="16"/>
      <w:szCs w:val="16"/>
      <w:lang w:val="en-US"/>
    </w:rPr>
  </w:style>
  <w:style w:type="character" w:customStyle="1" w:styleId="Naslov1Char">
    <w:name w:val="Naslov 1 Char"/>
    <w:link w:val="Naslov1"/>
    <w:rsid w:val="00E834D6"/>
    <w:rPr>
      <w:b/>
      <w:bCs/>
      <w:sz w:val="28"/>
      <w:szCs w:val="24"/>
    </w:rPr>
  </w:style>
  <w:style w:type="character" w:customStyle="1" w:styleId="Naslov2Char">
    <w:name w:val="Naslov 2 Char"/>
    <w:link w:val="Naslov2"/>
    <w:semiHidden/>
    <w:rsid w:val="00E834D6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E834D6"/>
    <w:pPr>
      <w:overflowPunct/>
      <w:autoSpaceDE/>
      <w:autoSpaceDN/>
      <w:adjustRightInd/>
      <w:jc w:val="both"/>
      <w:textAlignment w:val="auto"/>
    </w:pPr>
    <w:rPr>
      <w:b w:val="0"/>
      <w:sz w:val="28"/>
      <w:szCs w:val="24"/>
      <w:lang w:val="x-none" w:eastAsia="x-none"/>
    </w:rPr>
  </w:style>
  <w:style w:type="character" w:customStyle="1" w:styleId="TijelotekstaChar">
    <w:name w:val="Tijelo teksta Char"/>
    <w:link w:val="Tijeloteksta"/>
    <w:semiHidden/>
    <w:rsid w:val="00E834D6"/>
    <w:rPr>
      <w:sz w:val="28"/>
      <w:szCs w:val="24"/>
    </w:rPr>
  </w:style>
  <w:style w:type="character" w:styleId="Hiperveza">
    <w:name w:val="Hyperlink"/>
    <w:uiPriority w:val="99"/>
    <w:unhideWhenUsed/>
    <w:rsid w:val="00FC0440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FC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ucsibenik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csibeni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c/c9/Coat_of_arms_of_Croatia.svg/220px-Coat_of_arms_of_Croatia.svg.pn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Predlo&#353;ci\memorandum\M_SIB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C6B3-66F6-4345-A39E-A9897489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M_SIB.dot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2012</CharactersWithSpaces>
  <SharedDoc>false</SharedDoc>
  <HLinks>
    <vt:vector size="12" baseType="variant"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mailto:info@ucsibenik.hr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mailto:info@ucsibenik.hr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Comp</dc:creator>
  <cp:keywords/>
  <cp:lastModifiedBy>Marin Miletić</cp:lastModifiedBy>
  <cp:revision>2</cp:revision>
  <cp:lastPrinted>2022-05-09T09:14:00Z</cp:lastPrinted>
  <dcterms:created xsi:type="dcterms:W3CDTF">2023-05-29T08:54:00Z</dcterms:created>
  <dcterms:modified xsi:type="dcterms:W3CDTF">2023-05-29T08:54:00Z</dcterms:modified>
</cp:coreProperties>
</file>